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9" w:rsidRPr="00F71421" w:rsidRDefault="00F71421" w:rsidP="00F71421">
      <w:pPr>
        <w:jc w:val="center"/>
        <w:rPr>
          <w:b/>
          <w:sz w:val="28"/>
        </w:rPr>
      </w:pPr>
      <w:r w:rsidRPr="00F71421">
        <w:rPr>
          <w:b/>
          <w:sz w:val="28"/>
        </w:rPr>
        <w:t>ŽÁDOST O POSKYTNUTÍ IFNORMACE</w:t>
      </w:r>
    </w:p>
    <w:p w:rsidR="00F71421" w:rsidRPr="00F71421" w:rsidRDefault="00F71421" w:rsidP="00F71421">
      <w:pPr>
        <w:jc w:val="center"/>
      </w:pPr>
      <w:r w:rsidRPr="00F71421">
        <w:t>Benešovou základní školou a mateřskou školou Plzeň, Doudlevecká 35, příspěvkovou organizací jako povinným subjektem</w:t>
      </w:r>
    </w:p>
    <w:p w:rsidR="00F71421" w:rsidRPr="00F71421" w:rsidRDefault="00F71421" w:rsidP="00F71421">
      <w:pPr>
        <w:jc w:val="center"/>
      </w:pPr>
      <w:r w:rsidRPr="00F71421">
        <w:t>Dle zákona č. 106/1999 Sb., o svobodném přístupu k informacím</w:t>
      </w:r>
    </w:p>
    <w:p w:rsidR="00F71421" w:rsidRDefault="00F71421">
      <w:r w:rsidRPr="00F71421">
        <w:t>Žádost o informaci musí obsahovat povinné údaje uvedené v § 14, odst. 2) zák. č. 106/1999</w:t>
      </w:r>
      <w:r>
        <w:t xml:space="preserve"> </w:t>
      </w:r>
      <w:r w:rsidRPr="00F71421">
        <w:t>Sb.</w:t>
      </w:r>
      <w:r>
        <w:t>:</w:t>
      </w:r>
    </w:p>
    <w:p w:rsidR="00506BA0" w:rsidRPr="00F71421" w:rsidRDefault="00506BA0"/>
    <w:p w:rsidR="00F71421" w:rsidRDefault="00F71421" w:rsidP="00506BA0">
      <w:pPr>
        <w:tabs>
          <w:tab w:val="center" w:pos="8080"/>
        </w:tabs>
        <w:spacing w:before="100" w:beforeAutospacing="1" w:after="0" w:line="240" w:lineRule="auto"/>
      </w:pPr>
      <w:r>
        <w:t>___________________________________________________________</w:t>
      </w:r>
      <w:r w:rsidR="00506BA0">
        <w:t>__</w:t>
      </w:r>
      <w:r>
        <w:tab/>
        <w:t>________________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after="100" w:afterAutospacing="1" w:line="240" w:lineRule="auto"/>
        <w:rPr>
          <w:sz w:val="20"/>
        </w:rPr>
      </w:pPr>
      <w:r w:rsidRPr="00506BA0">
        <w:rPr>
          <w:sz w:val="20"/>
        </w:rPr>
        <w:t>Jméno a příjmení žadatele (u fyzických osob)</w:t>
      </w:r>
      <w:r w:rsidRPr="00506BA0">
        <w:rPr>
          <w:sz w:val="20"/>
        </w:rPr>
        <w:tab/>
      </w:r>
      <w:r w:rsidR="00506BA0" w:rsidRPr="00506BA0">
        <w:rPr>
          <w:sz w:val="20"/>
        </w:rPr>
        <w:tab/>
      </w:r>
      <w:r w:rsidRPr="00506BA0">
        <w:rPr>
          <w:sz w:val="20"/>
        </w:rPr>
        <w:t>Datum narození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before="360" w:after="0" w:line="240" w:lineRule="auto"/>
        <w:rPr>
          <w:sz w:val="20"/>
        </w:rPr>
      </w:pPr>
      <w:r w:rsidRPr="00506BA0">
        <w:rPr>
          <w:sz w:val="20"/>
        </w:rPr>
        <w:t>___________________________________________________________</w:t>
      </w:r>
      <w:r w:rsidR="00506BA0">
        <w:rPr>
          <w:sz w:val="20"/>
        </w:rPr>
        <w:t>________</w:t>
      </w:r>
      <w:r w:rsidRPr="00506BA0">
        <w:rPr>
          <w:sz w:val="20"/>
        </w:rPr>
        <w:tab/>
        <w:t>__________________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after="100" w:afterAutospacing="1" w:line="240" w:lineRule="auto"/>
        <w:rPr>
          <w:sz w:val="20"/>
        </w:rPr>
      </w:pPr>
      <w:r w:rsidRPr="00506BA0">
        <w:rPr>
          <w:sz w:val="20"/>
        </w:rPr>
        <w:t>Název (u právnických osob)</w:t>
      </w:r>
      <w:r w:rsidRPr="00506BA0">
        <w:rPr>
          <w:sz w:val="20"/>
        </w:rPr>
        <w:tab/>
      </w:r>
      <w:r w:rsidR="00506BA0" w:rsidRPr="00506BA0">
        <w:rPr>
          <w:sz w:val="20"/>
        </w:rPr>
        <w:tab/>
      </w:r>
      <w:r w:rsidRPr="00506BA0">
        <w:rPr>
          <w:sz w:val="20"/>
        </w:rPr>
        <w:t>IČO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before="360" w:after="0" w:line="240" w:lineRule="auto"/>
        <w:rPr>
          <w:sz w:val="20"/>
        </w:rPr>
      </w:pPr>
      <w:r w:rsidRPr="00506BA0">
        <w:rPr>
          <w:sz w:val="20"/>
        </w:rPr>
        <w:t>______</w:t>
      </w:r>
      <w:r w:rsidR="00506BA0">
        <w:rPr>
          <w:sz w:val="20"/>
        </w:rPr>
        <w:t xml:space="preserve">_________________________     </w:t>
      </w:r>
      <w:r w:rsidR="00506BA0">
        <w:rPr>
          <w:sz w:val="20"/>
        </w:rPr>
        <w:tab/>
      </w:r>
      <w:r w:rsidRPr="00506BA0">
        <w:rPr>
          <w:sz w:val="20"/>
        </w:rPr>
        <w:t>__________________________</w:t>
      </w:r>
      <w:r w:rsidR="00506BA0">
        <w:rPr>
          <w:sz w:val="20"/>
        </w:rPr>
        <w:t>____</w:t>
      </w:r>
      <w:r w:rsidRPr="00506BA0">
        <w:rPr>
          <w:sz w:val="20"/>
        </w:rPr>
        <w:tab/>
        <w:t>__________________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after="100" w:afterAutospacing="1" w:line="240" w:lineRule="auto"/>
        <w:rPr>
          <w:sz w:val="20"/>
        </w:rPr>
      </w:pPr>
      <w:r w:rsidRPr="00506BA0">
        <w:rPr>
          <w:sz w:val="20"/>
        </w:rPr>
        <w:t>Místo trvalého pobytu (u fyzických osob)</w:t>
      </w:r>
      <w:r w:rsidRPr="00506BA0">
        <w:rPr>
          <w:sz w:val="20"/>
        </w:rPr>
        <w:tab/>
        <w:t>Ulice, číslo orientační</w:t>
      </w:r>
      <w:r w:rsidRPr="00506BA0">
        <w:rPr>
          <w:sz w:val="20"/>
        </w:rPr>
        <w:tab/>
        <w:t>PSČ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before="360" w:after="0" w:line="240" w:lineRule="auto"/>
        <w:rPr>
          <w:sz w:val="20"/>
        </w:rPr>
      </w:pPr>
      <w:r w:rsidRPr="00506BA0">
        <w:rPr>
          <w:sz w:val="20"/>
        </w:rPr>
        <w:t>________</w:t>
      </w:r>
      <w:r w:rsidR="00506BA0">
        <w:rPr>
          <w:sz w:val="20"/>
        </w:rPr>
        <w:t xml:space="preserve">_______________________     </w:t>
      </w:r>
      <w:r w:rsidR="00506BA0">
        <w:rPr>
          <w:sz w:val="20"/>
        </w:rPr>
        <w:tab/>
        <w:t>__</w:t>
      </w:r>
      <w:r w:rsidRPr="00506BA0">
        <w:rPr>
          <w:sz w:val="20"/>
        </w:rPr>
        <w:t>________________________</w:t>
      </w:r>
      <w:r w:rsidR="00506BA0">
        <w:rPr>
          <w:sz w:val="20"/>
        </w:rPr>
        <w:t>____</w:t>
      </w:r>
      <w:r w:rsidRPr="00506BA0">
        <w:rPr>
          <w:sz w:val="20"/>
        </w:rPr>
        <w:tab/>
        <w:t>__________________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after="100" w:afterAutospacing="1" w:line="240" w:lineRule="auto"/>
        <w:rPr>
          <w:sz w:val="20"/>
        </w:rPr>
      </w:pPr>
      <w:r w:rsidRPr="00506BA0">
        <w:rPr>
          <w:sz w:val="20"/>
        </w:rPr>
        <w:t>Sídlo firmy (u právnických osob)</w:t>
      </w:r>
      <w:r w:rsidRPr="00506BA0">
        <w:rPr>
          <w:sz w:val="20"/>
        </w:rPr>
        <w:tab/>
        <w:t>Ulice, číslo orientační</w:t>
      </w:r>
      <w:r w:rsidRPr="00506BA0">
        <w:rPr>
          <w:sz w:val="20"/>
        </w:rPr>
        <w:tab/>
        <w:t>PSČ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before="360" w:after="0" w:line="240" w:lineRule="auto"/>
        <w:rPr>
          <w:sz w:val="20"/>
        </w:rPr>
      </w:pPr>
      <w:r w:rsidRPr="00506BA0">
        <w:rPr>
          <w:sz w:val="20"/>
        </w:rPr>
        <w:t>__________________________________________________________________________________</w:t>
      </w:r>
      <w:r w:rsidR="00506BA0">
        <w:rPr>
          <w:sz w:val="20"/>
        </w:rPr>
        <w:t>________</w:t>
      </w:r>
    </w:p>
    <w:p w:rsidR="00F71421" w:rsidRPr="00506BA0" w:rsidRDefault="00F71421" w:rsidP="00506BA0">
      <w:pPr>
        <w:tabs>
          <w:tab w:val="center" w:pos="5245"/>
          <w:tab w:val="center" w:pos="8080"/>
        </w:tabs>
        <w:spacing w:after="100" w:afterAutospacing="1" w:line="240" w:lineRule="auto"/>
        <w:rPr>
          <w:sz w:val="20"/>
        </w:rPr>
      </w:pPr>
      <w:r w:rsidRPr="00506BA0">
        <w:rPr>
          <w:sz w:val="20"/>
        </w:rPr>
        <w:t>Doručovací adresa, pokud je odlišná od místa bydliště nebo sídla firmy, e-mailová adresa</w:t>
      </w:r>
    </w:p>
    <w:p w:rsidR="00506BA0" w:rsidRDefault="00506BA0" w:rsidP="00F71421">
      <w:pPr>
        <w:spacing w:before="100" w:beforeAutospacing="1" w:after="100" w:afterAutospacing="1" w:line="360" w:lineRule="auto"/>
        <w:rPr>
          <w:b/>
        </w:rPr>
      </w:pPr>
    </w:p>
    <w:p w:rsidR="00F71421" w:rsidRPr="00F71421" w:rsidRDefault="00F71421" w:rsidP="00F71421">
      <w:pPr>
        <w:spacing w:before="100" w:beforeAutospacing="1" w:after="100" w:afterAutospacing="1" w:line="360" w:lineRule="auto"/>
        <w:rPr>
          <w:b/>
        </w:rPr>
      </w:pPr>
      <w:r w:rsidRPr="00F71421">
        <w:rPr>
          <w:b/>
        </w:rPr>
        <w:t>Žadatel požaduje od organizace tyto informace:</w:t>
      </w:r>
    </w:p>
    <w:p w:rsidR="00F71421" w:rsidRDefault="00F71421" w:rsidP="00F71421">
      <w:pPr>
        <w:spacing w:before="100" w:beforeAutospacing="1" w:after="100" w:afterAutospacing="1" w:line="360" w:lineRule="auto"/>
      </w:pPr>
      <w:r>
        <w:t>__________________________________________________________________________________</w:t>
      </w:r>
    </w:p>
    <w:p w:rsidR="00F71421" w:rsidRDefault="00F71421" w:rsidP="00F71421">
      <w:pPr>
        <w:spacing w:before="100" w:beforeAutospacing="1" w:after="100" w:afterAutospacing="1" w:line="360" w:lineRule="auto"/>
      </w:pPr>
      <w:r>
        <w:t>__________________________________________________________________________________</w:t>
      </w:r>
    </w:p>
    <w:p w:rsidR="00F71421" w:rsidRDefault="00F71421" w:rsidP="00F71421">
      <w:pPr>
        <w:spacing w:before="100" w:beforeAutospacing="1" w:after="100" w:afterAutospacing="1" w:line="360" w:lineRule="auto"/>
      </w:pPr>
      <w:r>
        <w:t>__________________________________________________________________________________</w:t>
      </w:r>
    </w:p>
    <w:p w:rsidR="00F71421" w:rsidRDefault="00F71421" w:rsidP="00F71421">
      <w:pPr>
        <w:spacing w:before="100" w:beforeAutospacing="1" w:after="100" w:afterAutospacing="1" w:line="360" w:lineRule="auto"/>
      </w:pPr>
      <w:r>
        <w:t>__________________________________________________________________________________</w:t>
      </w:r>
    </w:p>
    <w:p w:rsidR="00F71421" w:rsidRDefault="00F71421" w:rsidP="00F71421">
      <w:pPr>
        <w:spacing w:before="100" w:beforeAutospacing="1" w:after="100" w:afterAutospacing="1" w:line="360" w:lineRule="auto"/>
      </w:pPr>
      <w:r>
        <w:t>__________________________________________________________________________________</w:t>
      </w:r>
    </w:p>
    <w:p w:rsidR="00F71421" w:rsidRPr="00506BA0" w:rsidRDefault="00F71421" w:rsidP="00506BA0">
      <w:pPr>
        <w:spacing w:before="100" w:beforeAutospacing="1" w:after="0" w:line="240" w:lineRule="auto"/>
      </w:pPr>
      <w:r w:rsidRPr="00506BA0">
        <w:t>Datum podání žádosti: ___</w:t>
      </w:r>
      <w:r w:rsidR="00506BA0" w:rsidRPr="00506BA0">
        <w:t>______</w:t>
      </w:r>
      <w:r w:rsidR="00506BA0">
        <w:t>___</w:t>
      </w:r>
      <w:bookmarkStart w:id="0" w:name="_GoBack"/>
      <w:bookmarkEnd w:id="0"/>
      <w:r w:rsidR="00506BA0" w:rsidRPr="00506BA0">
        <w:t>_</w:t>
      </w:r>
      <w:r w:rsidR="00506BA0" w:rsidRPr="00506BA0">
        <w:tab/>
      </w:r>
      <w:r w:rsidR="00506BA0" w:rsidRPr="00506BA0">
        <w:tab/>
      </w:r>
      <w:r w:rsidR="00506BA0" w:rsidRPr="00506BA0">
        <w:tab/>
      </w:r>
      <w:r w:rsidR="00506BA0" w:rsidRPr="00506BA0">
        <w:tab/>
        <w:t>______________________________</w:t>
      </w:r>
    </w:p>
    <w:p w:rsidR="00F71421" w:rsidRPr="00506BA0" w:rsidRDefault="00506BA0" w:rsidP="00506BA0">
      <w:pPr>
        <w:tabs>
          <w:tab w:val="center" w:pos="7371"/>
        </w:tabs>
        <w:spacing w:after="100" w:afterAutospacing="1" w:line="240" w:lineRule="auto"/>
        <w:rPr>
          <w:sz w:val="20"/>
        </w:rPr>
      </w:pPr>
      <w:r>
        <w:rPr>
          <w:sz w:val="20"/>
        </w:rPr>
        <w:tab/>
      </w:r>
      <w:r w:rsidR="00F71421" w:rsidRPr="00506BA0">
        <w:rPr>
          <w:sz w:val="20"/>
        </w:rPr>
        <w:t>Podpis žadatele</w:t>
      </w:r>
    </w:p>
    <w:p w:rsidR="00F71421" w:rsidRPr="00506BA0" w:rsidRDefault="00F71421" w:rsidP="00506BA0">
      <w:pPr>
        <w:tabs>
          <w:tab w:val="center" w:pos="7371"/>
        </w:tabs>
        <w:spacing w:before="100" w:beforeAutospacing="1" w:after="100" w:afterAutospacing="1" w:line="360" w:lineRule="auto"/>
      </w:pPr>
      <w:r w:rsidRPr="00506BA0">
        <w:t>Došlo dne, spisová značka (vyplní škola):</w:t>
      </w:r>
    </w:p>
    <w:p w:rsidR="00506BA0" w:rsidRPr="00506BA0" w:rsidRDefault="00506BA0" w:rsidP="00506BA0">
      <w:pPr>
        <w:tabs>
          <w:tab w:val="center" w:pos="7371"/>
        </w:tabs>
        <w:spacing w:before="100" w:beforeAutospacing="1" w:after="0" w:line="240" w:lineRule="auto"/>
        <w:ind w:left="5664"/>
      </w:pPr>
      <w:r w:rsidRPr="00506BA0">
        <w:t>______________________________</w:t>
      </w:r>
    </w:p>
    <w:p w:rsidR="00F71421" w:rsidRPr="00C71DB9" w:rsidRDefault="00506BA0" w:rsidP="00506BA0">
      <w:pPr>
        <w:tabs>
          <w:tab w:val="center" w:pos="7371"/>
        </w:tabs>
        <w:spacing w:after="100" w:afterAutospacing="1" w:line="240" w:lineRule="auto"/>
        <w:rPr>
          <w:b/>
          <w:sz w:val="24"/>
        </w:rPr>
      </w:pPr>
      <w:r>
        <w:rPr>
          <w:sz w:val="20"/>
        </w:rPr>
        <w:tab/>
      </w:r>
      <w:r w:rsidR="00F71421" w:rsidRPr="00506BA0">
        <w:rPr>
          <w:sz w:val="20"/>
        </w:rPr>
        <w:t>Podpis pracovníka, který žádost přijal</w:t>
      </w:r>
    </w:p>
    <w:sectPr w:rsidR="00F71421" w:rsidRPr="00C71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21" w:rsidRDefault="00F71421" w:rsidP="00C71DB9">
      <w:pPr>
        <w:spacing w:after="0" w:line="240" w:lineRule="auto"/>
      </w:pPr>
      <w:r>
        <w:separator/>
      </w:r>
    </w:p>
  </w:endnote>
  <w:endnote w:type="continuationSeparator" w:id="0">
    <w:p w:rsidR="00F71421" w:rsidRDefault="00F71421" w:rsidP="00C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21" w:rsidRDefault="00F71421" w:rsidP="00C71DB9">
      <w:pPr>
        <w:spacing w:after="0" w:line="240" w:lineRule="auto"/>
      </w:pPr>
      <w:r>
        <w:separator/>
      </w:r>
    </w:p>
  </w:footnote>
  <w:footnote w:type="continuationSeparator" w:id="0">
    <w:p w:rsidR="00F71421" w:rsidRDefault="00F71421" w:rsidP="00C7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21" w:rsidRDefault="00F71421" w:rsidP="00C71DB9">
    <w:pPr>
      <w:spacing w:after="0" w:line="231" w:lineRule="auto"/>
      <w:ind w:right="-51"/>
      <w:jc w:val="center"/>
      <w:rPr>
        <w:b/>
        <w:sz w:val="17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27EBC8" wp14:editId="318D3E02">
          <wp:simplePos x="0" y="0"/>
          <wp:positionH relativeFrom="column">
            <wp:posOffset>53975</wp:posOffset>
          </wp:positionH>
          <wp:positionV relativeFrom="paragraph">
            <wp:posOffset>-114935</wp:posOffset>
          </wp:positionV>
          <wp:extent cx="365760" cy="482600"/>
          <wp:effectExtent l="0" t="0" r="0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7"/>
      </w:rPr>
      <w:t>Benešova základní škola a mateřská škola Plzeň, Doudlevecká 35, příspěvková organizace</w:t>
    </w:r>
  </w:p>
  <w:p w:rsidR="00F71421" w:rsidRDefault="00F714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9"/>
    <w:rsid w:val="003D42FF"/>
    <w:rsid w:val="00506BA0"/>
    <w:rsid w:val="00C71DB9"/>
    <w:rsid w:val="00CC723B"/>
    <w:rsid w:val="00D861B5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DB9"/>
  </w:style>
  <w:style w:type="paragraph" w:styleId="Zpat">
    <w:name w:val="footer"/>
    <w:basedOn w:val="Normln"/>
    <w:link w:val="Zpat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DB9"/>
  </w:style>
  <w:style w:type="table" w:styleId="Mkatabulky">
    <w:name w:val="Table Grid"/>
    <w:basedOn w:val="Normlntabulka"/>
    <w:uiPriority w:val="59"/>
    <w:rsid w:val="00C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DB9"/>
  </w:style>
  <w:style w:type="paragraph" w:styleId="Zpat">
    <w:name w:val="footer"/>
    <w:basedOn w:val="Normln"/>
    <w:link w:val="Zpat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DB9"/>
  </w:style>
  <w:style w:type="table" w:styleId="Mkatabulky">
    <w:name w:val="Table Grid"/>
    <w:basedOn w:val="Normlntabulka"/>
    <w:uiPriority w:val="59"/>
    <w:rsid w:val="00C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B3A0FD32.dotm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Langmajer Jan</dc:creator>
  <cp:lastModifiedBy>Langmajer Jan</cp:lastModifiedBy>
  <cp:revision>2</cp:revision>
  <cp:lastPrinted>2019-10-16T09:19:00Z</cp:lastPrinted>
  <dcterms:created xsi:type="dcterms:W3CDTF">2019-10-16T10:31:00Z</dcterms:created>
  <dcterms:modified xsi:type="dcterms:W3CDTF">2019-10-16T10:31:00Z</dcterms:modified>
</cp:coreProperties>
</file>