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B9" w:rsidRPr="00C71DB9" w:rsidRDefault="00C71DB9">
      <w:pPr>
        <w:rPr>
          <w:b/>
          <w:sz w:val="24"/>
        </w:rPr>
      </w:pPr>
      <w:r w:rsidRPr="00C71DB9">
        <w:rPr>
          <w:b/>
          <w:sz w:val="24"/>
        </w:rPr>
        <w:t>Sazebník úhrad za poskytování informací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1DB9" w:rsidTr="00C71DB9">
        <w:tc>
          <w:tcPr>
            <w:tcW w:w="2303" w:type="dxa"/>
          </w:tcPr>
          <w:p w:rsidR="00C71DB9" w:rsidRDefault="00C71DB9">
            <w:pPr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C71DB9" w:rsidRDefault="00C71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Poskytování informací</w:t>
            </w:r>
          </w:p>
        </w:tc>
        <w:tc>
          <w:tcPr>
            <w:tcW w:w="2303" w:type="dxa"/>
          </w:tcPr>
          <w:p w:rsidR="00C71DB9" w:rsidRDefault="00C71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Poznámka</w:t>
            </w:r>
          </w:p>
        </w:tc>
        <w:tc>
          <w:tcPr>
            <w:tcW w:w="2303" w:type="dxa"/>
          </w:tcPr>
          <w:p w:rsidR="00C71DB9" w:rsidRDefault="00C71D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Kč</w:t>
            </w:r>
          </w:p>
        </w:tc>
      </w:tr>
      <w:tr w:rsidR="00C71DB9" w:rsidTr="00C71DB9">
        <w:tc>
          <w:tcPr>
            <w:tcW w:w="2303" w:type="dxa"/>
          </w:tcPr>
          <w:p w:rsidR="00C71DB9" w:rsidRPr="00C71DB9" w:rsidRDefault="00C71DB9">
            <w:pPr>
              <w:rPr>
                <w:sz w:val="24"/>
              </w:rPr>
            </w:pPr>
            <w:r w:rsidRPr="00C71DB9">
              <w:rPr>
                <w:sz w:val="24"/>
              </w:rPr>
              <w:t>1.</w:t>
            </w:r>
          </w:p>
        </w:tc>
        <w:tc>
          <w:tcPr>
            <w:tcW w:w="2303" w:type="dxa"/>
          </w:tcPr>
          <w:p w:rsidR="00C71DB9" w:rsidRPr="00C71DB9" w:rsidRDefault="00C71DB9">
            <w:pPr>
              <w:rPr>
                <w:sz w:val="24"/>
              </w:rPr>
            </w:pPr>
            <w:r w:rsidRPr="00C71DB9">
              <w:rPr>
                <w:sz w:val="24"/>
              </w:rPr>
              <w:t>Poštovné a jiné poplatky</w:t>
            </w:r>
          </w:p>
        </w:tc>
        <w:tc>
          <w:tcPr>
            <w:tcW w:w="2303" w:type="dxa"/>
          </w:tcPr>
          <w:p w:rsidR="00C71DB9" w:rsidRPr="00C71DB9" w:rsidRDefault="00C71DB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C71DB9" w:rsidRPr="00C71DB9" w:rsidRDefault="00C71DB9" w:rsidP="00C71DB9">
            <w:pPr>
              <w:rPr>
                <w:sz w:val="24"/>
              </w:rPr>
            </w:pPr>
            <w:r w:rsidRPr="00C71DB9">
              <w:rPr>
                <w:sz w:val="24"/>
              </w:rPr>
              <w:t>Dle platných tarifů</w:t>
            </w:r>
          </w:p>
        </w:tc>
      </w:tr>
      <w:tr w:rsidR="00C71DB9" w:rsidTr="00C71DB9">
        <w:tc>
          <w:tcPr>
            <w:tcW w:w="2303" w:type="dxa"/>
          </w:tcPr>
          <w:p w:rsidR="00C71DB9" w:rsidRPr="00C71DB9" w:rsidRDefault="00C71DB9">
            <w:pPr>
              <w:rPr>
                <w:sz w:val="24"/>
              </w:rPr>
            </w:pPr>
            <w:r w:rsidRPr="00C71DB9">
              <w:rPr>
                <w:sz w:val="24"/>
              </w:rPr>
              <w:t>2.</w:t>
            </w:r>
          </w:p>
        </w:tc>
        <w:tc>
          <w:tcPr>
            <w:tcW w:w="2303" w:type="dxa"/>
          </w:tcPr>
          <w:p w:rsidR="00C71DB9" w:rsidRPr="00C71DB9" w:rsidRDefault="00C71DB9">
            <w:pPr>
              <w:rPr>
                <w:sz w:val="24"/>
              </w:rPr>
            </w:pPr>
            <w:r w:rsidRPr="00C71DB9">
              <w:rPr>
                <w:sz w:val="24"/>
              </w:rPr>
              <w:t>Nahlížení do spisů a vnitřních dokumentů školy</w:t>
            </w:r>
          </w:p>
        </w:tc>
        <w:tc>
          <w:tcPr>
            <w:tcW w:w="2303" w:type="dxa"/>
          </w:tcPr>
          <w:p w:rsidR="00C71DB9" w:rsidRPr="00C71DB9" w:rsidRDefault="00C71DB9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C71DB9" w:rsidRPr="00C71DB9" w:rsidRDefault="00C71DB9">
            <w:pPr>
              <w:rPr>
                <w:sz w:val="24"/>
              </w:rPr>
            </w:pPr>
            <w:r w:rsidRPr="00C71DB9">
              <w:rPr>
                <w:sz w:val="24"/>
              </w:rPr>
              <w:t>Bezplatně</w:t>
            </w:r>
          </w:p>
        </w:tc>
      </w:tr>
      <w:tr w:rsidR="00C71DB9" w:rsidTr="00C71DB9">
        <w:tc>
          <w:tcPr>
            <w:tcW w:w="2303" w:type="dxa"/>
          </w:tcPr>
          <w:p w:rsidR="00C71DB9" w:rsidRPr="00C71DB9" w:rsidRDefault="00C71DB9">
            <w:pPr>
              <w:rPr>
                <w:sz w:val="24"/>
              </w:rPr>
            </w:pPr>
            <w:r w:rsidRPr="00C71DB9">
              <w:rPr>
                <w:sz w:val="24"/>
              </w:rPr>
              <w:t>3.</w:t>
            </w:r>
          </w:p>
        </w:tc>
        <w:tc>
          <w:tcPr>
            <w:tcW w:w="2303" w:type="dxa"/>
          </w:tcPr>
          <w:p w:rsidR="00C71DB9" w:rsidRPr="00CC723B" w:rsidRDefault="00CC723B">
            <w:pPr>
              <w:rPr>
                <w:sz w:val="24"/>
              </w:rPr>
            </w:pPr>
            <w:r w:rsidRPr="00CC723B">
              <w:rPr>
                <w:sz w:val="24"/>
              </w:rPr>
              <w:t>Kopírování nebo tisk</w:t>
            </w:r>
          </w:p>
        </w:tc>
        <w:tc>
          <w:tcPr>
            <w:tcW w:w="2303" w:type="dxa"/>
          </w:tcPr>
          <w:p w:rsidR="00C71DB9" w:rsidRPr="00CC723B" w:rsidRDefault="00CC723B">
            <w:pPr>
              <w:rPr>
                <w:sz w:val="24"/>
              </w:rPr>
            </w:pPr>
            <w:r w:rsidRPr="00CC723B">
              <w:rPr>
                <w:sz w:val="24"/>
              </w:rPr>
              <w:t>A4 černobílé</w:t>
            </w:r>
          </w:p>
        </w:tc>
        <w:tc>
          <w:tcPr>
            <w:tcW w:w="2303" w:type="dxa"/>
          </w:tcPr>
          <w:p w:rsidR="00C71DB9" w:rsidRPr="00CC723B" w:rsidRDefault="00CC723B">
            <w:pPr>
              <w:rPr>
                <w:sz w:val="24"/>
              </w:rPr>
            </w:pPr>
            <w:r w:rsidRPr="00CC723B">
              <w:rPr>
                <w:sz w:val="24"/>
              </w:rPr>
              <w:t>3,00</w:t>
            </w:r>
          </w:p>
        </w:tc>
      </w:tr>
      <w:tr w:rsidR="00C71DB9" w:rsidTr="00C71DB9">
        <w:tc>
          <w:tcPr>
            <w:tcW w:w="2303" w:type="dxa"/>
          </w:tcPr>
          <w:p w:rsidR="00C71DB9" w:rsidRPr="00C71DB9" w:rsidRDefault="00C71DB9">
            <w:pPr>
              <w:rPr>
                <w:sz w:val="24"/>
              </w:rPr>
            </w:pPr>
            <w:r w:rsidRPr="00C71DB9">
              <w:rPr>
                <w:sz w:val="24"/>
              </w:rPr>
              <w:t>4.</w:t>
            </w:r>
          </w:p>
        </w:tc>
        <w:tc>
          <w:tcPr>
            <w:tcW w:w="2303" w:type="dxa"/>
          </w:tcPr>
          <w:p w:rsidR="00C71DB9" w:rsidRPr="00CC723B" w:rsidRDefault="00CC723B">
            <w:pPr>
              <w:rPr>
                <w:sz w:val="24"/>
              </w:rPr>
            </w:pPr>
            <w:r w:rsidRPr="00CC723B">
              <w:rPr>
                <w:sz w:val="24"/>
              </w:rPr>
              <w:t>Kopírování nebo tisk</w:t>
            </w:r>
          </w:p>
        </w:tc>
        <w:tc>
          <w:tcPr>
            <w:tcW w:w="2303" w:type="dxa"/>
          </w:tcPr>
          <w:p w:rsidR="00C71DB9" w:rsidRPr="00CC723B" w:rsidRDefault="00CC723B">
            <w:pPr>
              <w:rPr>
                <w:sz w:val="24"/>
              </w:rPr>
            </w:pPr>
            <w:r w:rsidRPr="00CC723B">
              <w:rPr>
                <w:sz w:val="24"/>
              </w:rPr>
              <w:t>A4 barevné</w:t>
            </w:r>
          </w:p>
        </w:tc>
        <w:tc>
          <w:tcPr>
            <w:tcW w:w="2303" w:type="dxa"/>
          </w:tcPr>
          <w:p w:rsidR="00C71DB9" w:rsidRPr="00CC723B" w:rsidRDefault="00CC723B">
            <w:pPr>
              <w:rPr>
                <w:sz w:val="24"/>
              </w:rPr>
            </w:pPr>
            <w:r w:rsidRPr="00CC723B">
              <w:rPr>
                <w:sz w:val="24"/>
              </w:rPr>
              <w:t>10,00</w:t>
            </w:r>
          </w:p>
        </w:tc>
      </w:tr>
    </w:tbl>
    <w:p w:rsidR="00D861B5" w:rsidRDefault="00D861B5">
      <w:pPr>
        <w:rPr>
          <w:b/>
          <w:sz w:val="24"/>
        </w:rPr>
      </w:pPr>
    </w:p>
    <w:p w:rsidR="00C71DB9" w:rsidRPr="00C71DB9" w:rsidRDefault="00C71DB9">
      <w:pPr>
        <w:rPr>
          <w:sz w:val="24"/>
        </w:rPr>
      </w:pPr>
      <w:r w:rsidRPr="00C71DB9">
        <w:rPr>
          <w:sz w:val="24"/>
        </w:rPr>
        <w:t>Úhrady jsou vybírány v kanceláři školy v hotovosti, žadateli je vždy potvrzena úhrada poplatku. V odůvodněných případech lze podmínit vydání informace zaplacením úhrady nebo zálohy. Úhrada nákladů je příjmem školy.</w:t>
      </w:r>
    </w:p>
    <w:p w:rsidR="00C71DB9" w:rsidRPr="00C71DB9" w:rsidRDefault="00C71DB9">
      <w:pPr>
        <w:rPr>
          <w:sz w:val="24"/>
        </w:rPr>
      </w:pPr>
      <w:r w:rsidRPr="00C71DB9">
        <w:rPr>
          <w:sz w:val="24"/>
        </w:rPr>
        <w:t>Sazebník nabývá účinnosti dnem</w:t>
      </w:r>
      <w:r w:rsidR="00605F9B">
        <w:rPr>
          <w:sz w:val="24"/>
        </w:rPr>
        <w:t>:</w:t>
      </w:r>
      <w:bookmarkStart w:id="0" w:name="_GoBack"/>
      <w:bookmarkEnd w:id="0"/>
      <w:r w:rsidRPr="00C71DB9">
        <w:rPr>
          <w:sz w:val="24"/>
        </w:rPr>
        <w:t xml:space="preserve"> </w:t>
      </w:r>
      <w:r w:rsidR="00605F9B">
        <w:rPr>
          <w:sz w:val="24"/>
        </w:rPr>
        <w:t>31. 8. 2019.</w:t>
      </w:r>
    </w:p>
    <w:p w:rsidR="00C71DB9" w:rsidRPr="00C71DB9" w:rsidRDefault="00C71DB9" w:rsidP="00C71DB9">
      <w:pPr>
        <w:jc w:val="right"/>
        <w:rPr>
          <w:sz w:val="24"/>
        </w:rPr>
      </w:pPr>
      <w:r w:rsidRPr="00C71DB9">
        <w:rPr>
          <w:sz w:val="24"/>
        </w:rPr>
        <w:t>Mgr. Iveta Žižková, ředitelka školy</w:t>
      </w:r>
    </w:p>
    <w:sectPr w:rsidR="00C71DB9" w:rsidRPr="00C71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B9" w:rsidRDefault="00C71DB9" w:rsidP="00C71DB9">
      <w:pPr>
        <w:spacing w:after="0" w:line="240" w:lineRule="auto"/>
      </w:pPr>
      <w:r>
        <w:separator/>
      </w:r>
    </w:p>
  </w:endnote>
  <w:endnote w:type="continuationSeparator" w:id="0">
    <w:p w:rsidR="00C71DB9" w:rsidRDefault="00C71DB9" w:rsidP="00C7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B9" w:rsidRDefault="00C71DB9" w:rsidP="00C71DB9">
      <w:pPr>
        <w:spacing w:after="0" w:line="240" w:lineRule="auto"/>
      </w:pPr>
      <w:r>
        <w:separator/>
      </w:r>
    </w:p>
  </w:footnote>
  <w:footnote w:type="continuationSeparator" w:id="0">
    <w:p w:rsidR="00C71DB9" w:rsidRDefault="00C71DB9" w:rsidP="00C7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B9" w:rsidRDefault="00C71DB9" w:rsidP="00C71DB9">
    <w:pPr>
      <w:spacing w:after="0" w:line="231" w:lineRule="auto"/>
      <w:ind w:right="-51"/>
      <w:jc w:val="center"/>
      <w:rPr>
        <w:b/>
        <w:sz w:val="17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727EBC8" wp14:editId="318D3E02">
          <wp:simplePos x="0" y="0"/>
          <wp:positionH relativeFrom="column">
            <wp:posOffset>53975</wp:posOffset>
          </wp:positionH>
          <wp:positionV relativeFrom="paragraph">
            <wp:posOffset>-114935</wp:posOffset>
          </wp:positionV>
          <wp:extent cx="365760" cy="482600"/>
          <wp:effectExtent l="0" t="0" r="0" b="0"/>
          <wp:wrapSquare wrapText="bothSides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7"/>
      </w:rPr>
      <w:t>Benešova základní škola a mateřská škola Plzeň, Doudlevecká 35, příspěvková organizace</w:t>
    </w:r>
  </w:p>
  <w:p w:rsidR="00C71DB9" w:rsidRDefault="00C71D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B9"/>
    <w:rsid w:val="003D42FF"/>
    <w:rsid w:val="00605F9B"/>
    <w:rsid w:val="008130EB"/>
    <w:rsid w:val="00C71DB9"/>
    <w:rsid w:val="00CC723B"/>
    <w:rsid w:val="00D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DB9"/>
  </w:style>
  <w:style w:type="paragraph" w:styleId="Zpat">
    <w:name w:val="footer"/>
    <w:basedOn w:val="Normln"/>
    <w:link w:val="ZpatChar"/>
    <w:uiPriority w:val="99"/>
    <w:unhideWhenUsed/>
    <w:rsid w:val="00C7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DB9"/>
  </w:style>
  <w:style w:type="table" w:styleId="Mkatabulky">
    <w:name w:val="Table Grid"/>
    <w:basedOn w:val="Normlntabulka"/>
    <w:uiPriority w:val="59"/>
    <w:rsid w:val="00C7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DB9"/>
  </w:style>
  <w:style w:type="paragraph" w:styleId="Zpat">
    <w:name w:val="footer"/>
    <w:basedOn w:val="Normln"/>
    <w:link w:val="ZpatChar"/>
    <w:uiPriority w:val="99"/>
    <w:unhideWhenUsed/>
    <w:rsid w:val="00C7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DB9"/>
  </w:style>
  <w:style w:type="table" w:styleId="Mkatabulky">
    <w:name w:val="Table Grid"/>
    <w:basedOn w:val="Normlntabulka"/>
    <w:uiPriority w:val="59"/>
    <w:rsid w:val="00C7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D42EA4D0.dotm</Template>
  <TotalTime>3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Langmajer Jan</dc:creator>
  <cp:lastModifiedBy>Langmajer Jan</cp:lastModifiedBy>
  <cp:revision>3</cp:revision>
  <cp:lastPrinted>2019-10-16T09:19:00Z</cp:lastPrinted>
  <dcterms:created xsi:type="dcterms:W3CDTF">2019-10-16T10:42:00Z</dcterms:created>
  <dcterms:modified xsi:type="dcterms:W3CDTF">2019-10-16T11:25:00Z</dcterms:modified>
</cp:coreProperties>
</file>