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B5" w:rsidRPr="0034330B" w:rsidRDefault="0034330B" w:rsidP="0034330B">
      <w:pPr>
        <w:jc w:val="center"/>
        <w:rPr>
          <w:b/>
          <w:sz w:val="32"/>
        </w:rPr>
      </w:pPr>
      <w:bookmarkStart w:id="0" w:name="_GoBack"/>
      <w:bookmarkEnd w:id="0"/>
      <w:r w:rsidRPr="0034330B">
        <w:rPr>
          <w:b/>
          <w:sz w:val="32"/>
        </w:rPr>
        <w:t>F</w:t>
      </w:r>
      <w:r>
        <w:rPr>
          <w:b/>
          <w:sz w:val="32"/>
        </w:rPr>
        <w:t>ORMULÁŘ</w:t>
      </w:r>
    </w:p>
    <w:p w:rsidR="0034330B" w:rsidRPr="0034330B" w:rsidRDefault="0034330B" w:rsidP="0034330B">
      <w:pPr>
        <w:jc w:val="center"/>
      </w:pPr>
      <w:r w:rsidRPr="0034330B">
        <w:t>Po opravný prostředek proti rozhodnutí povinného subjektu dle zákona 106/1999 Sb., o svobodném přístupu k informacím (dále jen zákon).</w:t>
      </w:r>
    </w:p>
    <w:p w:rsidR="0034330B" w:rsidRPr="0034330B" w:rsidRDefault="0034330B" w:rsidP="0034330B">
      <w:pPr>
        <w:spacing w:before="100" w:beforeAutospacing="1" w:after="100" w:afterAutospacing="1" w:line="360" w:lineRule="auto"/>
        <w:jc w:val="center"/>
        <w:rPr>
          <w:b/>
          <w:sz w:val="28"/>
        </w:rPr>
      </w:pPr>
      <w:r w:rsidRPr="0034330B">
        <w:rPr>
          <w:b/>
          <w:sz w:val="28"/>
        </w:rPr>
        <w:t>Odvolání</w:t>
      </w:r>
    </w:p>
    <w:p w:rsidR="0034330B" w:rsidRPr="0034330B" w:rsidRDefault="0034330B" w:rsidP="0034330B">
      <w:pPr>
        <w:spacing w:before="100" w:beforeAutospacing="1" w:after="100" w:afterAutospacing="1" w:line="360" w:lineRule="auto"/>
        <w:rPr>
          <w:b/>
        </w:rPr>
      </w:pPr>
      <w:r w:rsidRPr="0034330B">
        <w:rPr>
          <w:b/>
        </w:rPr>
        <w:t>Označení rozhodnutí o odmítnutí žádosti, proti kterému je odvolání podáváno</w:t>
      </w:r>
    </w:p>
    <w:p w:rsidR="00D90D8C" w:rsidRDefault="0034330B" w:rsidP="00D90D8C">
      <w:pPr>
        <w:spacing w:before="600" w:after="600" w:line="360" w:lineRule="auto"/>
      </w:pPr>
      <w:r>
        <w:t>__________________________________________________________________________________</w:t>
      </w:r>
    </w:p>
    <w:p w:rsidR="0034330B" w:rsidRDefault="0034330B" w:rsidP="00D90D8C">
      <w:pPr>
        <w:spacing w:before="600" w:after="600" w:line="360" w:lineRule="auto"/>
      </w:pPr>
      <w:r>
        <w:t>__________________________________________________________________________________</w:t>
      </w:r>
    </w:p>
    <w:p w:rsidR="0034330B" w:rsidRDefault="0034330B" w:rsidP="00D90D8C">
      <w:pPr>
        <w:spacing w:before="480" w:after="100" w:afterAutospacing="1" w:line="360" w:lineRule="auto"/>
        <w:rPr>
          <w:b/>
        </w:rPr>
      </w:pPr>
      <w:r w:rsidRPr="0034330B">
        <w:rPr>
          <w:b/>
        </w:rPr>
        <w:t>Důvody odvolání</w:t>
      </w:r>
    </w:p>
    <w:p w:rsidR="00D90D8C" w:rsidRDefault="00D90D8C" w:rsidP="00D90D8C">
      <w:pPr>
        <w:spacing w:before="600" w:after="600" w:line="36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D90D8C" w:rsidRDefault="00D90D8C" w:rsidP="00D90D8C">
      <w:pPr>
        <w:spacing w:before="600" w:after="600" w:line="36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D90D8C" w:rsidRDefault="00D90D8C" w:rsidP="00D90D8C">
      <w:pPr>
        <w:spacing w:before="600" w:after="600" w:line="36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D90D8C" w:rsidRPr="0034330B" w:rsidRDefault="00D90D8C" w:rsidP="00D90D8C">
      <w:pPr>
        <w:spacing w:before="600" w:after="600" w:line="36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34330B" w:rsidRDefault="0034330B" w:rsidP="00D90D8C">
      <w:pPr>
        <w:spacing w:before="480" w:after="480" w:line="360" w:lineRule="auto"/>
      </w:pPr>
      <w:r>
        <w:t>Datum podání odvolání:</w:t>
      </w:r>
      <w:r w:rsidR="00D90D8C">
        <w:t xml:space="preserve"> _____________________</w:t>
      </w:r>
      <w:r w:rsidR="00D90D8C">
        <w:tab/>
      </w:r>
      <w:r w:rsidR="00D90D8C">
        <w:tab/>
      </w:r>
      <w:r>
        <w:t>Podpis</w:t>
      </w:r>
      <w:r w:rsidR="00D90D8C">
        <w:t>: ________________________</w:t>
      </w:r>
    </w:p>
    <w:p w:rsidR="0034330B" w:rsidRDefault="0034330B" w:rsidP="00D90D8C">
      <w:pPr>
        <w:spacing w:before="480" w:after="480" w:line="360" w:lineRule="auto"/>
        <w:rPr>
          <w:b/>
        </w:rPr>
      </w:pPr>
      <w:r w:rsidRPr="0034330B">
        <w:rPr>
          <w:b/>
        </w:rPr>
        <w:t>Odvolání za povinný subjekt přijal:</w:t>
      </w:r>
    </w:p>
    <w:p w:rsidR="00D90D8C" w:rsidRPr="0034330B" w:rsidRDefault="00D90D8C" w:rsidP="00D90D8C">
      <w:pPr>
        <w:tabs>
          <w:tab w:val="center" w:pos="1418"/>
          <w:tab w:val="center" w:pos="4536"/>
          <w:tab w:val="center" w:pos="7655"/>
        </w:tabs>
        <w:spacing w:before="600" w:after="0" w:line="240" w:lineRule="auto"/>
        <w:rPr>
          <w:b/>
        </w:rPr>
      </w:pPr>
      <w:r>
        <w:rPr>
          <w:b/>
        </w:rPr>
        <w:tab/>
        <w:t xml:space="preserve">__________________ </w:t>
      </w:r>
      <w:r>
        <w:rPr>
          <w:b/>
        </w:rPr>
        <w:tab/>
        <w:t>________________________________</w:t>
      </w:r>
      <w:r>
        <w:rPr>
          <w:b/>
        </w:rPr>
        <w:tab/>
        <w:t xml:space="preserve"> __________________</w:t>
      </w:r>
    </w:p>
    <w:p w:rsidR="0034330B" w:rsidRPr="0034330B" w:rsidRDefault="00D90D8C" w:rsidP="00D90D8C">
      <w:pPr>
        <w:tabs>
          <w:tab w:val="center" w:pos="1418"/>
          <w:tab w:val="center" w:pos="4536"/>
          <w:tab w:val="center" w:pos="7655"/>
        </w:tabs>
        <w:spacing w:after="100" w:afterAutospacing="1" w:line="240" w:lineRule="auto"/>
      </w:pPr>
      <w:r>
        <w:tab/>
      </w:r>
      <w:r w:rsidR="0034330B">
        <w:t>Datum</w:t>
      </w:r>
      <w:r>
        <w:tab/>
        <w:t>J</w:t>
      </w:r>
      <w:r w:rsidR="0034330B">
        <w:t>mén</w:t>
      </w:r>
      <w:r>
        <w:t>o a příjmení pracovník, funkce</w:t>
      </w:r>
      <w:r>
        <w:tab/>
        <w:t>P</w:t>
      </w:r>
      <w:r w:rsidR="0034330B">
        <w:t>odpis</w:t>
      </w:r>
    </w:p>
    <w:sectPr w:rsidR="0034330B" w:rsidRPr="003433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0B" w:rsidRDefault="0034330B" w:rsidP="0034330B">
      <w:pPr>
        <w:spacing w:after="0" w:line="240" w:lineRule="auto"/>
      </w:pPr>
      <w:r>
        <w:separator/>
      </w:r>
    </w:p>
  </w:endnote>
  <w:endnote w:type="continuationSeparator" w:id="0">
    <w:p w:rsidR="0034330B" w:rsidRDefault="0034330B" w:rsidP="0034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0B" w:rsidRDefault="0034330B" w:rsidP="0034330B">
      <w:pPr>
        <w:spacing w:after="0" w:line="240" w:lineRule="auto"/>
      </w:pPr>
      <w:r>
        <w:separator/>
      </w:r>
    </w:p>
  </w:footnote>
  <w:footnote w:type="continuationSeparator" w:id="0">
    <w:p w:rsidR="0034330B" w:rsidRDefault="0034330B" w:rsidP="0034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0B" w:rsidRDefault="0034330B" w:rsidP="0034330B">
    <w:pPr>
      <w:spacing w:after="0" w:line="231" w:lineRule="auto"/>
      <w:ind w:right="-51"/>
      <w:jc w:val="center"/>
      <w:rPr>
        <w:b/>
        <w:sz w:val="17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36D4496" wp14:editId="61ECDF7E">
          <wp:simplePos x="0" y="0"/>
          <wp:positionH relativeFrom="column">
            <wp:posOffset>53975</wp:posOffset>
          </wp:positionH>
          <wp:positionV relativeFrom="paragraph">
            <wp:posOffset>-114935</wp:posOffset>
          </wp:positionV>
          <wp:extent cx="365760" cy="482600"/>
          <wp:effectExtent l="0" t="0" r="0" b="0"/>
          <wp:wrapSquare wrapText="bothSides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7"/>
      </w:rPr>
      <w:t>Benešova základní škola a mateřská škola Plzeň, Doudlevecká 35, příspěvková organizace</w:t>
    </w:r>
  </w:p>
  <w:p w:rsidR="0034330B" w:rsidRDefault="003433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0B"/>
    <w:rsid w:val="0034330B"/>
    <w:rsid w:val="005F0619"/>
    <w:rsid w:val="00D861B5"/>
    <w:rsid w:val="00D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30B"/>
  </w:style>
  <w:style w:type="paragraph" w:styleId="Zpat">
    <w:name w:val="footer"/>
    <w:basedOn w:val="Normln"/>
    <w:link w:val="ZpatChar"/>
    <w:uiPriority w:val="99"/>
    <w:unhideWhenUsed/>
    <w:rsid w:val="0034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30B"/>
  </w:style>
  <w:style w:type="paragraph" w:styleId="Zpat">
    <w:name w:val="footer"/>
    <w:basedOn w:val="Normln"/>
    <w:link w:val="ZpatChar"/>
    <w:uiPriority w:val="99"/>
    <w:unhideWhenUsed/>
    <w:rsid w:val="0034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56751CCA.dotm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Langmajer Jan</dc:creator>
  <cp:lastModifiedBy>Langmajer Jan</cp:lastModifiedBy>
  <cp:revision>2</cp:revision>
  <dcterms:created xsi:type="dcterms:W3CDTF">2019-10-16T11:08:00Z</dcterms:created>
  <dcterms:modified xsi:type="dcterms:W3CDTF">2019-10-16T11:08:00Z</dcterms:modified>
</cp:coreProperties>
</file>