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2D" w:rsidRPr="001C4F14" w:rsidRDefault="00913E2D" w:rsidP="00913E2D">
      <w:pPr>
        <w:pStyle w:val="Nadpis1"/>
        <w:rPr>
          <w:sz w:val="24"/>
        </w:rPr>
      </w:pPr>
      <w:bookmarkStart w:id="0" w:name="_GoBack"/>
      <w:bookmarkEnd w:id="0"/>
      <w:r w:rsidRPr="001C4F1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C0AEB57" wp14:editId="39F329F2">
            <wp:simplePos x="0" y="0"/>
            <wp:positionH relativeFrom="column">
              <wp:posOffset>-153035</wp:posOffset>
            </wp:positionH>
            <wp:positionV relativeFrom="paragraph">
              <wp:posOffset>83185</wp:posOffset>
            </wp:positionV>
            <wp:extent cx="448310" cy="586740"/>
            <wp:effectExtent l="0" t="0" r="8890" b="3810"/>
            <wp:wrapTight wrapText="bothSides">
              <wp:wrapPolygon edited="0">
                <wp:start x="0" y="0"/>
                <wp:lineTo x="0" y="21039"/>
                <wp:lineTo x="21110" y="21039"/>
                <wp:lineTo x="2111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14">
        <w:rPr>
          <w:sz w:val="24"/>
        </w:rPr>
        <w:t>Benešova základní a mateřská škola Plzeň, Doudlevecká 35, příspěvková organizace, 301 00 Plzeň</w:t>
      </w:r>
    </w:p>
    <w:p w:rsidR="00913E2D" w:rsidRDefault="00913E2D" w:rsidP="00913E2D">
      <w:pPr>
        <w:jc w:val="center"/>
        <w:rPr>
          <w:b/>
          <w:sz w:val="30"/>
          <w:szCs w:val="30"/>
        </w:rPr>
      </w:pPr>
    </w:p>
    <w:p w:rsidR="008D1D92" w:rsidRDefault="004C3E88" w:rsidP="004C3E88">
      <w:pPr>
        <w:jc w:val="center"/>
        <w:rPr>
          <w:b/>
          <w:sz w:val="30"/>
          <w:szCs w:val="30"/>
        </w:rPr>
      </w:pPr>
      <w:r w:rsidRPr="004C3E88">
        <w:rPr>
          <w:b/>
          <w:sz w:val="30"/>
          <w:szCs w:val="30"/>
        </w:rPr>
        <w:t>PŘIHLÁŠKA DO ZÁJMOVÉHO KROUŽKU</w:t>
      </w:r>
    </w:p>
    <w:p w:rsidR="004C3E88" w:rsidRDefault="004C3E88" w:rsidP="003403F8">
      <w:pPr>
        <w:spacing w:line="240" w:lineRule="auto"/>
      </w:pPr>
      <w:r>
        <w:t>Zájmový útvar (kroužek): ___________________________________________________________</w:t>
      </w:r>
    </w:p>
    <w:p w:rsidR="004C3E88" w:rsidRDefault="004C3E88" w:rsidP="003403F8">
      <w:pPr>
        <w:spacing w:line="240" w:lineRule="auto"/>
      </w:pPr>
      <w:r>
        <w:t>Vedoucí kroužku: __________________________________ školní rok: ______________________</w:t>
      </w:r>
    </w:p>
    <w:p w:rsidR="004C3E88" w:rsidRDefault="004C3E88" w:rsidP="003403F8">
      <w:pPr>
        <w:spacing w:line="240" w:lineRule="auto"/>
      </w:pPr>
      <w:r>
        <w:t>Den a hodina konání kroužku: _______________________________________________________</w:t>
      </w:r>
    </w:p>
    <w:p w:rsidR="004C3E88" w:rsidRDefault="00A31DA1" w:rsidP="003403F8">
      <w:pPr>
        <w:spacing w:line="240" w:lineRule="auto"/>
        <w:jc w:val="both"/>
      </w:pPr>
      <w:r>
        <w:t>Poplatek za školní rok</w:t>
      </w:r>
      <w:r w:rsidR="004C3E88">
        <w:t>__________________</w:t>
      </w:r>
      <w:r>
        <w:t xml:space="preserve"> uhraďte do 30. září 20___</w:t>
      </w:r>
      <w:r w:rsidR="00860F29">
        <w:t xml:space="preserve"> na číslo účtu 50635311/0100 VS podle kroužku</w:t>
      </w:r>
      <w:r>
        <w:t xml:space="preserve">. Ve výjimečných případech lze uhradit poplatek ve dvou splátkách a to za </w:t>
      </w:r>
      <w:r w:rsidR="003403F8">
        <w:t>první pololetí</w:t>
      </w:r>
      <w:r>
        <w:t xml:space="preserve"> 400,- Kč do 30. 9. ___a za druhé pololetí 60</w:t>
      </w:r>
      <w:r w:rsidR="003403F8">
        <w:t>0</w:t>
      </w:r>
      <w:r>
        <w:t>,- Kč do 30. 1. __</w:t>
      </w:r>
      <w:r w:rsidR="00860F29">
        <w:t xml:space="preserve"> </w:t>
      </w:r>
    </w:p>
    <w:p w:rsidR="004C3E88" w:rsidRDefault="004C3E88" w:rsidP="003403F8">
      <w:pPr>
        <w:spacing w:line="240" w:lineRule="auto"/>
      </w:pPr>
      <w:r>
        <w:t>Jméno a příjmení žáka: _______________________________________ Třída: ________________</w:t>
      </w:r>
    </w:p>
    <w:p w:rsidR="004C3E88" w:rsidRDefault="004C3E88" w:rsidP="003403F8">
      <w:pPr>
        <w:spacing w:line="240" w:lineRule="auto"/>
      </w:pPr>
      <w:r>
        <w:t>Bydliště _________________________________________________________________________</w:t>
      </w:r>
    </w:p>
    <w:p w:rsidR="004C3E88" w:rsidRDefault="004C3E88" w:rsidP="003403F8">
      <w:pPr>
        <w:spacing w:line="240" w:lineRule="auto"/>
      </w:pPr>
      <w:r>
        <w:t>Telefon zákonného zástupce: ________________________________________________________</w:t>
      </w:r>
    </w:p>
    <w:p w:rsidR="004C3E88" w:rsidRDefault="004C3E88" w:rsidP="003403F8">
      <w:pPr>
        <w:spacing w:line="240" w:lineRule="auto"/>
      </w:pPr>
      <w:r>
        <w:t xml:space="preserve">Vyplněné přihlášky odevzdejte nejpozději do </w:t>
      </w:r>
      <w:r w:rsidR="00E160FD">
        <w:t>20. září 20__</w:t>
      </w:r>
      <w:r>
        <w:t xml:space="preserve"> třídním učitelům.</w:t>
      </w:r>
    </w:p>
    <w:p w:rsidR="004C3E88" w:rsidRDefault="004C3E88" w:rsidP="003403F8">
      <w:pPr>
        <w:spacing w:line="240" w:lineRule="auto"/>
      </w:pPr>
      <w:r>
        <w:t>V případě nedostatečného zájmu (minimálně osm dětí) nebude kroužek otevřen.</w:t>
      </w:r>
    </w:p>
    <w:p w:rsidR="004C3E88" w:rsidRDefault="004C3E88" w:rsidP="003403F8">
      <w:pPr>
        <w:spacing w:line="240" w:lineRule="auto"/>
      </w:pPr>
      <w:r>
        <w:t xml:space="preserve">Z kroužku je možné se odhlásit pouze k pololetí. </w:t>
      </w:r>
    </w:p>
    <w:p w:rsidR="004C3E88" w:rsidRDefault="004C3E88" w:rsidP="003403F8">
      <w:pPr>
        <w:spacing w:after="0" w:line="240" w:lineRule="auto"/>
      </w:pPr>
      <w:r>
        <w:t xml:space="preserve">V Plzni dne ___________________________ </w:t>
      </w:r>
      <w:r>
        <w:tab/>
      </w:r>
      <w:r>
        <w:tab/>
      </w:r>
      <w:r>
        <w:tab/>
        <w:t>______________________________</w:t>
      </w:r>
    </w:p>
    <w:p w:rsidR="00913E2D" w:rsidRDefault="00913E2D" w:rsidP="00913E2D">
      <w:pPr>
        <w:spacing w:after="0"/>
        <w:ind w:left="5664"/>
      </w:pPr>
      <w:r>
        <w:t xml:space="preserve">       Podpis zákonného zástupce</w:t>
      </w:r>
    </w:p>
    <w:p w:rsidR="00913E2D" w:rsidRDefault="00913E2D" w:rsidP="004C3E88">
      <w:pPr>
        <w:spacing w:after="0"/>
      </w:pPr>
    </w:p>
    <w:p w:rsidR="00913E2D" w:rsidRDefault="00913E2D" w:rsidP="004C3E88">
      <w:pPr>
        <w:spacing w:after="0"/>
      </w:pPr>
    </w:p>
    <w:p w:rsidR="00913E2D" w:rsidRPr="001C4F14" w:rsidRDefault="00913E2D" w:rsidP="00913E2D">
      <w:pPr>
        <w:pStyle w:val="Nadpis1"/>
        <w:rPr>
          <w:sz w:val="24"/>
        </w:rPr>
      </w:pPr>
      <w:r w:rsidRPr="001C4F14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29546FCF" wp14:editId="27522574">
            <wp:simplePos x="0" y="0"/>
            <wp:positionH relativeFrom="column">
              <wp:posOffset>-153035</wp:posOffset>
            </wp:positionH>
            <wp:positionV relativeFrom="paragraph">
              <wp:posOffset>83185</wp:posOffset>
            </wp:positionV>
            <wp:extent cx="448310" cy="586740"/>
            <wp:effectExtent l="0" t="0" r="8890" b="3810"/>
            <wp:wrapTight wrapText="bothSides">
              <wp:wrapPolygon edited="0">
                <wp:start x="0" y="0"/>
                <wp:lineTo x="0" y="21039"/>
                <wp:lineTo x="21110" y="21039"/>
                <wp:lineTo x="21110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14">
        <w:rPr>
          <w:sz w:val="24"/>
        </w:rPr>
        <w:t>Benešova základní a mateřská škola Plzeň, Doudlevecká 35, příspěvková organizace, 301 00 Plzeň</w:t>
      </w:r>
    </w:p>
    <w:p w:rsidR="00913E2D" w:rsidRDefault="00913E2D" w:rsidP="00913E2D">
      <w:pPr>
        <w:jc w:val="center"/>
        <w:rPr>
          <w:b/>
          <w:sz w:val="30"/>
          <w:szCs w:val="30"/>
        </w:rPr>
      </w:pPr>
    </w:p>
    <w:p w:rsidR="00913E2D" w:rsidRDefault="00913E2D" w:rsidP="00913E2D">
      <w:pPr>
        <w:jc w:val="center"/>
        <w:rPr>
          <w:b/>
          <w:sz w:val="30"/>
          <w:szCs w:val="30"/>
        </w:rPr>
      </w:pPr>
      <w:r w:rsidRPr="004C3E88">
        <w:rPr>
          <w:b/>
          <w:sz w:val="30"/>
          <w:szCs w:val="30"/>
        </w:rPr>
        <w:t>PŘIHLÁŠKA DO ZÁJMOVÉHO KROUŽKU</w:t>
      </w:r>
    </w:p>
    <w:p w:rsidR="00913E2D" w:rsidRDefault="00913E2D" w:rsidP="003403F8">
      <w:pPr>
        <w:spacing w:line="240" w:lineRule="auto"/>
      </w:pPr>
      <w:r>
        <w:t>Zájmový útvar (kroužek): ___________________________________________________________</w:t>
      </w:r>
    </w:p>
    <w:p w:rsidR="00913E2D" w:rsidRDefault="00913E2D" w:rsidP="003403F8">
      <w:pPr>
        <w:spacing w:line="240" w:lineRule="auto"/>
      </w:pPr>
      <w:r>
        <w:t>Vedoucí kroužku: __________________________________ školní rok: ______________________</w:t>
      </w:r>
    </w:p>
    <w:p w:rsidR="00913E2D" w:rsidRDefault="00913E2D" w:rsidP="003403F8">
      <w:pPr>
        <w:spacing w:line="240" w:lineRule="auto"/>
      </w:pPr>
      <w:r>
        <w:t>Den a hodina konání kroužku: _______________________________________________________</w:t>
      </w:r>
    </w:p>
    <w:p w:rsidR="003403F8" w:rsidRDefault="003403F8" w:rsidP="003403F8">
      <w:pPr>
        <w:spacing w:line="240" w:lineRule="auto"/>
        <w:jc w:val="both"/>
      </w:pPr>
      <w:r>
        <w:t>Poplatek za školní rok__________________ uhraďte do 30. září 20___</w:t>
      </w:r>
      <w:r w:rsidR="00860F29" w:rsidRPr="00860F29">
        <w:t xml:space="preserve"> </w:t>
      </w:r>
      <w:r w:rsidR="00860F29">
        <w:t>na číslo účtu 50635311/0100 VS podle kroužku.</w:t>
      </w:r>
      <w:r>
        <w:t xml:space="preserve"> Ve výjimečných případech lze uhradit poplatek ve dvou splátkách a to za první pololetí 400,- Kč do 30. 9. ___a za druhé pololetí 600,- Kč do 30. 1. __</w:t>
      </w:r>
    </w:p>
    <w:p w:rsidR="00913E2D" w:rsidRDefault="00913E2D" w:rsidP="003403F8">
      <w:pPr>
        <w:spacing w:line="240" w:lineRule="auto"/>
      </w:pPr>
      <w:r>
        <w:t>Jméno a příjmení žáka: _______________________________________ Třída: ________________</w:t>
      </w:r>
    </w:p>
    <w:p w:rsidR="00913E2D" w:rsidRDefault="00913E2D" w:rsidP="003403F8">
      <w:pPr>
        <w:spacing w:line="240" w:lineRule="auto"/>
      </w:pPr>
      <w:r>
        <w:t>Bydliště _________________________________________________________________________</w:t>
      </w:r>
    </w:p>
    <w:p w:rsidR="00913E2D" w:rsidRDefault="00913E2D" w:rsidP="003403F8">
      <w:pPr>
        <w:spacing w:line="240" w:lineRule="auto"/>
      </w:pPr>
      <w:r>
        <w:t>Telefon zákonného zástupce: ________________________________________________________</w:t>
      </w:r>
    </w:p>
    <w:p w:rsidR="00913E2D" w:rsidRDefault="00913E2D" w:rsidP="003403F8">
      <w:pPr>
        <w:spacing w:line="240" w:lineRule="auto"/>
      </w:pPr>
      <w:r>
        <w:t xml:space="preserve">Vyplněné přihlášky odevzdejte nejpozději do </w:t>
      </w:r>
      <w:r w:rsidR="00E160FD">
        <w:t>20. září 20__</w:t>
      </w:r>
      <w:r>
        <w:t xml:space="preserve"> třídním učitelům.</w:t>
      </w:r>
    </w:p>
    <w:p w:rsidR="00913E2D" w:rsidRDefault="00913E2D" w:rsidP="003403F8">
      <w:pPr>
        <w:spacing w:line="240" w:lineRule="auto"/>
      </w:pPr>
      <w:r>
        <w:t>V případě nedostatečného zájmu (minimálně osm dětí) nebude kroužek otevřen.</w:t>
      </w:r>
    </w:p>
    <w:p w:rsidR="00913E2D" w:rsidRDefault="00913E2D" w:rsidP="003403F8">
      <w:pPr>
        <w:spacing w:line="240" w:lineRule="auto"/>
      </w:pPr>
      <w:r>
        <w:t xml:space="preserve">Z kroužku je možné se odhlásit pouze k pololetí. </w:t>
      </w:r>
    </w:p>
    <w:p w:rsidR="00913E2D" w:rsidRDefault="00913E2D" w:rsidP="00913E2D">
      <w:pPr>
        <w:spacing w:after="0"/>
      </w:pPr>
      <w:r>
        <w:t xml:space="preserve">V Plzni dne ___________________________ </w:t>
      </w:r>
      <w:r>
        <w:tab/>
      </w:r>
      <w:r>
        <w:tab/>
      </w:r>
      <w:r>
        <w:tab/>
        <w:t>______________________________</w:t>
      </w:r>
    </w:p>
    <w:p w:rsidR="00913E2D" w:rsidRPr="004C3E88" w:rsidRDefault="00913E2D" w:rsidP="00913E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</w:t>
      </w:r>
    </w:p>
    <w:p w:rsidR="004C3E88" w:rsidRPr="004C3E88" w:rsidRDefault="004C3E88" w:rsidP="004C3E88">
      <w:pPr>
        <w:spacing w:after="0"/>
      </w:pPr>
      <w:r>
        <w:lastRenderedPageBreak/>
        <w:tab/>
      </w:r>
      <w:r>
        <w:tab/>
      </w:r>
      <w:r>
        <w:tab/>
        <w:t xml:space="preserve">       </w:t>
      </w:r>
    </w:p>
    <w:sectPr w:rsidR="004C3E88" w:rsidRPr="004C3E88" w:rsidSect="00913E2D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8"/>
    <w:rsid w:val="003403F8"/>
    <w:rsid w:val="004C3E88"/>
    <w:rsid w:val="00721624"/>
    <w:rsid w:val="00860F29"/>
    <w:rsid w:val="008D1D92"/>
    <w:rsid w:val="00913E2D"/>
    <w:rsid w:val="00A31DA1"/>
    <w:rsid w:val="00E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3E2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E2D"/>
    <w:rPr>
      <w:rFonts w:ascii="Comic Sans MS" w:eastAsia="Times New Roman" w:hAnsi="Comic Sans MS" w:cs="Times New Roman"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3E2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E2D"/>
    <w:rPr>
      <w:rFonts w:ascii="Comic Sans MS" w:eastAsia="Times New Roman" w:hAnsi="Comic Sans MS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E32854FB.dotm</Template>
  <TotalTime>1</TotalTime>
  <Pages>2</Pages>
  <Words>354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Šollová Marie</dc:creator>
  <cp:lastModifiedBy>Šrámek Josef</cp:lastModifiedBy>
  <cp:revision>2</cp:revision>
  <cp:lastPrinted>2017-02-20T14:25:00Z</cp:lastPrinted>
  <dcterms:created xsi:type="dcterms:W3CDTF">2017-09-13T05:40:00Z</dcterms:created>
  <dcterms:modified xsi:type="dcterms:W3CDTF">2017-09-13T05:40:00Z</dcterms:modified>
</cp:coreProperties>
</file>